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C470" w14:textId="77777777" w:rsid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  <w:bookmarkStart w:id="0" w:name="_GoBack"/>
      <w:bookmarkEnd w:id="0"/>
    </w:p>
    <w:p w14:paraId="119DF90B" w14:textId="77777777" w:rsid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</w:p>
    <w:p w14:paraId="3FBE139E" w14:textId="77777777"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Bærum Seilforening inviterer til</w:t>
      </w:r>
    </w:p>
    <w:p w14:paraId="16595C87" w14:textId="77777777" w:rsidR="00E7427B" w:rsidRPr="00E7427B" w:rsidRDefault="0039536A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548DD4"/>
          <w:kern w:val="1"/>
          <w:sz w:val="52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548DD4"/>
          <w:kern w:val="1"/>
          <w:sz w:val="52"/>
          <w:szCs w:val="24"/>
          <w:lang w:eastAsia="ar-SA"/>
        </w:rPr>
        <w:t>Norgesmesterskap</w:t>
      </w:r>
      <w:r w:rsidR="00E7427B" w:rsidRPr="00E7427B">
        <w:rPr>
          <w:rFonts w:ascii="Times New Roman" w:eastAsia="ヒラギノ角ゴ Pro W3" w:hAnsi="Times New Roman" w:cs="Times New Roman"/>
          <w:color w:val="548DD4"/>
          <w:kern w:val="1"/>
          <w:sz w:val="52"/>
          <w:szCs w:val="24"/>
          <w:lang w:eastAsia="ar-SA"/>
        </w:rPr>
        <w:t xml:space="preserve"> i Snipe </w:t>
      </w:r>
    </w:p>
    <w:p w14:paraId="1CA2FDF5" w14:textId="77777777" w:rsidR="00E7427B" w:rsidRPr="00E7427B" w:rsidRDefault="00A71A9D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06</w:t>
      </w:r>
      <w:r w:rsidR="0039536A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.</w:t>
      </w:r>
      <w:r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 xml:space="preserve"> </w:t>
      </w:r>
      <w:r w:rsidR="0039536A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–</w:t>
      </w:r>
      <w:r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 xml:space="preserve"> </w:t>
      </w:r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0</w:t>
      </w:r>
      <w:r w:rsidR="00804259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9</w:t>
      </w:r>
      <w:r w:rsidR="0039536A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.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 xml:space="preserve"> </w:t>
      </w:r>
      <w:r w:rsidR="0039536A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j</w:t>
      </w:r>
      <w:r w:rsidR="00804259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uli</w:t>
      </w:r>
      <w:r w:rsidR="00C542C2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 xml:space="preserve"> 201</w:t>
      </w:r>
      <w:r w:rsidR="00804259">
        <w:rPr>
          <w:rFonts w:ascii="Times New Roman" w:eastAsia="ヒラギノ角ゴ Pro W3" w:hAnsi="Times New Roman" w:cs="Times New Roman"/>
          <w:color w:val="000000"/>
          <w:kern w:val="1"/>
          <w:sz w:val="52"/>
          <w:szCs w:val="24"/>
          <w:lang w:eastAsia="ar-SA"/>
        </w:rPr>
        <w:t>7</w:t>
      </w:r>
    </w:p>
    <w:p w14:paraId="02520F26" w14:textId="77777777" w:rsidR="0039536A" w:rsidRPr="0039536A" w:rsidRDefault="0039536A" w:rsidP="00395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kern w:val="1"/>
          <w:sz w:val="24"/>
          <w:szCs w:val="24"/>
          <w:lang w:eastAsia="ar-SA"/>
        </w:rPr>
      </w:pPr>
    </w:p>
    <w:p w14:paraId="2E3F5138" w14:textId="77777777" w:rsidR="0039536A" w:rsidRDefault="0039536A" w:rsidP="00395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Times New Roman" w:eastAsia="ヒラギノ角ゴ Pro W3" w:hAnsi="Times New Roman" w:cs="Times New Roman"/>
          <w:kern w:val="1"/>
          <w:sz w:val="28"/>
          <w:szCs w:val="24"/>
          <w:lang w:eastAsia="ar-SA"/>
        </w:rPr>
      </w:pPr>
      <w:r w:rsidRPr="0039536A">
        <w:rPr>
          <w:rFonts w:ascii="Times New Roman" w:eastAsia="ヒラギノ角ゴ Pro W3" w:hAnsi="Times New Roman" w:cs="Times New Roman"/>
          <w:kern w:val="1"/>
          <w:sz w:val="28"/>
          <w:szCs w:val="24"/>
          <w:lang w:eastAsia="ar-SA"/>
        </w:rPr>
        <w:t xml:space="preserve">Bærum seilforening ønsker alle Snipe seilere velkommen til åpent Norges mesterskap 2017. </w:t>
      </w:r>
    </w:p>
    <w:p w14:paraId="49531925" w14:textId="77777777" w:rsidR="0039536A" w:rsidRPr="0039536A" w:rsidRDefault="0039536A" w:rsidP="00395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Times New Roman" w:eastAsia="ヒラギノ角ゴ Pro W3" w:hAnsi="Times New Roman" w:cs="Times New Roman"/>
          <w:kern w:val="1"/>
          <w:sz w:val="28"/>
          <w:szCs w:val="24"/>
          <w:lang w:eastAsia="ar-SA"/>
        </w:rPr>
      </w:pPr>
      <w:r w:rsidRPr="0039536A">
        <w:rPr>
          <w:rFonts w:ascii="Times New Roman" w:eastAsia="ヒラギノ角ゴ Pro W3" w:hAnsi="Times New Roman" w:cs="Times New Roman"/>
          <w:kern w:val="1"/>
          <w:sz w:val="28"/>
          <w:szCs w:val="24"/>
          <w:lang w:eastAsia="ar-SA"/>
        </w:rPr>
        <w:t>Seilforeningen har lang tradisjon med Snipe seiling og har de siste årene arrangert Snipe NM hver andre år.</w:t>
      </w:r>
    </w:p>
    <w:p w14:paraId="79AF5E0B" w14:textId="77777777" w:rsidR="0094664F" w:rsidRDefault="0094664F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</w:p>
    <w:p w14:paraId="53CA4D14" w14:textId="77777777" w:rsidR="0039536A" w:rsidRDefault="0039536A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noProof/>
          <w:lang w:eastAsia="nb-NO"/>
        </w:rPr>
        <w:drawing>
          <wp:inline distT="0" distB="0" distL="0" distR="0" wp14:anchorId="1767920B" wp14:editId="07777777">
            <wp:extent cx="5841957" cy="3898533"/>
            <wp:effectExtent l="0" t="0" r="6985" b="6985"/>
            <wp:docPr id="3" name="Bilde 3" descr="C:\Users\Bernt.SOUTHERNCROSS\AppData\Local\Microsoft\Windows\INetCache\Content.Word\17622518_10154284451472750_14802957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t.SOUTHERNCROSS\AppData\Local\Microsoft\Windows\INetCache\Content.Word\17622518_10154284451472750_1480295784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18" cy="39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73FC" w14:textId="77777777" w:rsidR="0039536A" w:rsidRDefault="0039536A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</w:p>
    <w:p w14:paraId="2DA023B9" w14:textId="77777777" w:rsidR="00F943E0" w:rsidRPr="00F943E0" w:rsidRDefault="00F943E0" w:rsidP="00F943E0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outlineLvl w:val="1"/>
        <w:rPr>
          <w:rFonts w:ascii="Times New Roman" w:eastAsia="ヒラギノ角ゴ Pro W3" w:hAnsi="Times New Roman" w:cs="Times New Roman"/>
          <w:color w:val="548DD4"/>
          <w:kern w:val="1"/>
          <w:sz w:val="30"/>
          <w:szCs w:val="30"/>
        </w:rPr>
      </w:pPr>
      <w:r w:rsidRPr="00F943E0">
        <w:rPr>
          <w:rFonts w:ascii="Times New Roman" w:eastAsia="ヒラギノ角ゴ Pro W3" w:hAnsi="Times New Roman" w:cs="Times New Roman"/>
          <w:b/>
          <w:color w:val="548DD4"/>
          <w:kern w:val="1"/>
          <w:sz w:val="30"/>
          <w:szCs w:val="30"/>
        </w:rPr>
        <w:t>Vi ser frem til et flott arrangement med stor deltagelse fra hele landet.</w:t>
      </w:r>
    </w:p>
    <w:p w14:paraId="27C1E0A6" w14:textId="77777777" w:rsidR="0039536A" w:rsidRDefault="00BF6DAA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br w:type="page"/>
      </w:r>
    </w:p>
    <w:p w14:paraId="0E53386E" w14:textId="77777777" w:rsidR="0039536A" w:rsidRDefault="0039536A" w:rsidP="00395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</w:p>
    <w:p w14:paraId="57D29D10" w14:textId="77777777"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  <w:t>KUNNGJØRING</w:t>
      </w:r>
    </w:p>
    <w:p w14:paraId="4DD22CD8" w14:textId="77777777" w:rsidR="0094664F" w:rsidRPr="00E7427B" w:rsidRDefault="0094664F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8"/>
          <w:szCs w:val="24"/>
          <w:lang w:eastAsia="ar-SA"/>
        </w:rPr>
      </w:pPr>
    </w:p>
    <w:p w14:paraId="54BEF114" w14:textId="77777777"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1"/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  <w:t>Sted</w:t>
      </w:r>
      <w:r w:rsidR="00A71A9D">
        <w:rPr>
          <w:rFonts w:ascii="Times New Roman" w:eastAsia="ヒラギノ角ゴ Pro W3" w:hAnsi="Times New Roman" w:cs="Times New Roman"/>
          <w:color w:val="548DD4"/>
          <w:kern w:val="1"/>
          <w:sz w:val="26"/>
          <w:szCs w:val="20"/>
        </w:rPr>
        <w:t>:</w:t>
      </w:r>
    </w:p>
    <w:p w14:paraId="5E5FC9FD" w14:textId="77777777"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1"/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ab/>
      </w:r>
      <w:proofErr w:type="spell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>Brærum</w:t>
      </w:r>
      <w:proofErr w:type="spell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 Seilforenings (BS)</w:t>
      </w:r>
      <w:r w:rsidR="00A71A9D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 xml:space="preserve"> anlegg i Bruksveien 83 på 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0"/>
        </w:rPr>
        <w:t>Snarøya.</w:t>
      </w:r>
    </w:p>
    <w:p w14:paraId="5B99AD23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D0616C3" w14:textId="77777777" w:rsidR="00A71A9D" w:rsidRPr="00E7427B" w:rsidRDefault="00A71A9D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84801B6" w14:textId="77777777" w:rsidR="00E7427B" w:rsidRPr="00E7427B" w:rsidRDefault="00E7427B" w:rsidP="00E7427B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Regler:</w:t>
      </w:r>
    </w:p>
    <w:p w14:paraId="42CEBFEB" w14:textId="77777777" w:rsidR="00E7427B" w:rsidRPr="00E7427B" w:rsidRDefault="00E7427B" w:rsidP="00E7427B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 xml:space="preserve">Regattaen vil være underlagt reglene slik de er definert i Kappseilingsreglene, </w:t>
      </w:r>
      <w:proofErr w:type="spell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NSF’s</w:t>
      </w:r>
      <w:proofErr w:type="spell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regler for NM, </w:t>
      </w:r>
      <w:proofErr w:type="spell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SCIRAs</w:t>
      </w:r>
      <w:proofErr w:type="spell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Klasseregler for måling og seilingsbestemmelsene for dette Norges mesterskapet.</w:t>
      </w:r>
    </w:p>
    <w:p w14:paraId="40EBE3BE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1A9F1FC2" w14:textId="77777777" w:rsidR="00A71A9D" w:rsidRPr="00E7427B" w:rsidRDefault="00A71A9D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6B583856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Påmelding:</w:t>
      </w: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ab/>
      </w:r>
    </w:p>
    <w:p w14:paraId="6AC0CF11" w14:textId="77777777" w:rsidR="00E7427B" w:rsidRPr="00E7427B" w:rsidRDefault="00E7427B" w:rsidP="00A71A9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Regattaen er åpen </w:t>
      </w:r>
      <w:r w:rsidR="00A71A9D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for alle som er medlem av en s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eilforening tilknyttet NSF. </w:t>
      </w:r>
    </w:p>
    <w:p w14:paraId="2CAD36AE" w14:textId="6FB086A2" w:rsidR="00E7427B" w:rsidRPr="00E7427B" w:rsidRDefault="00E7427B" w:rsidP="7D033B93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 w:themeColor="text1"/>
          <w:sz w:val="26"/>
          <w:szCs w:val="26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="00A71A9D" w:rsidRPr="4BF68F65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>Påmeldingsfrist</w:t>
      </w:r>
      <w:r w:rsidRPr="4BF68F65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 xml:space="preserve"> er torsdag 06. </w:t>
      </w:r>
      <w:r w:rsidR="00804259" w:rsidRPr="4BF68F65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>juli</w:t>
      </w:r>
      <w:r w:rsidRPr="4BF68F65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 xml:space="preserve"> 201</w:t>
      </w:r>
      <w:r w:rsidR="00804259" w:rsidRPr="4BF68F65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>7</w:t>
      </w:r>
      <w:r w:rsidRPr="4BF68F65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>.</w:t>
      </w:r>
    </w:p>
    <w:p w14:paraId="2B4FBA68" w14:textId="77777777" w:rsidR="00A71A9D" w:rsidRDefault="00A71A9D" w:rsidP="7D033B93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 w:themeColor="text1"/>
          <w:sz w:val="26"/>
          <w:szCs w:val="26"/>
          <w:lang w:eastAsia="ar-SA"/>
        </w:rPr>
      </w:pPr>
      <w:r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>Påmelding gjøres via Seilmagasinet (</w:t>
      </w:r>
      <w:hyperlink r:id="rId9" w:history="1">
        <w:r w:rsidRPr="7D033B93">
          <w:rPr>
            <w:rStyle w:val="Hyperkobling"/>
            <w:rFonts w:ascii="Times New Roman,ヒラギノ角ゴ Pro W3" w:eastAsia="Times New Roman,ヒラギノ角ゴ Pro W3" w:hAnsi="Times New Roman,ヒラギノ角ゴ Pro W3" w:cs="Times New Roman,ヒラギノ角ゴ Pro W3"/>
            <w:kern w:val="1"/>
            <w:sz w:val="26"/>
            <w:szCs w:val="26"/>
            <w:lang w:eastAsia="ar-SA"/>
          </w:rPr>
          <w:t>https://www.sailracesystem.no/</w:t>
        </w:r>
      </w:hyperlink>
      <w:r w:rsidR="00F943E0"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 xml:space="preserve">), som også vil være </w:t>
      </w:r>
      <w:proofErr w:type="spellStart"/>
      <w:r w:rsidR="00F943E0"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>arrangementes</w:t>
      </w:r>
      <w:proofErr w:type="spellEnd"/>
      <w:r w:rsidR="00F943E0"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  <w:lang w:eastAsia="ar-SA"/>
        </w:rPr>
        <w:t xml:space="preserve"> offisielle nettside.</w:t>
      </w:r>
    </w:p>
    <w:p w14:paraId="030551BA" w14:textId="77777777" w:rsidR="00F943E0" w:rsidRDefault="00F943E0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Følg også med på «Snipe NM 2017» på </w:t>
      </w:r>
      <w:proofErr w:type="spellStart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facebook</w:t>
      </w:r>
      <w:proofErr w:type="spellEnd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. </w:t>
      </w:r>
    </w:p>
    <w:p w14:paraId="78C48C34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67154CEC" w14:textId="77777777" w:rsidR="00A71A9D" w:rsidRPr="00E7427B" w:rsidRDefault="00A71A9D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45CDA75B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Startkontingent:</w:t>
      </w:r>
    </w:p>
    <w:p w14:paraId="0FD68B48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="00A71A9D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Startkontingent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er kr. </w:t>
      </w:r>
      <w:r w:rsidR="00804259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8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00,- som innbetale</w:t>
      </w:r>
      <w:r w:rsidR="00BF6DAA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s ved påmelding.</w:t>
      </w:r>
    </w:p>
    <w:p w14:paraId="1D9492C4" w14:textId="77777777" w:rsidR="00C542C2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14:paraId="000AFC48" w14:textId="77777777" w:rsidR="00BF6DAA" w:rsidRDefault="00BF6DAA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14:paraId="66934CF8" w14:textId="77777777" w:rsidR="00A71A9D" w:rsidRDefault="00E7427B" w:rsidP="00A71A9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Tidsprogra</w:t>
      </w:r>
      <w:r w:rsidR="00A71A9D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m:</w:t>
      </w:r>
    </w:p>
    <w:p w14:paraId="655B119E" w14:textId="77777777" w:rsidR="00907CC3" w:rsidRPr="00907CC3" w:rsidRDefault="00907CC3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Onsd</w:t>
      </w:r>
      <w:r w:rsidR="00C739F1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a</w:t>
      </w: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g 05. juli:</w:t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  <w:t xml:space="preserve">- </w:t>
      </w:r>
      <w:proofErr w:type="spellStart"/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Kl</w:t>
      </w:r>
      <w:proofErr w:type="spellEnd"/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 xml:space="preserve"> 17-20.00 - Registering og innmåling</w:t>
      </w:r>
    </w:p>
    <w:p w14:paraId="05F7DD3F" w14:textId="77777777" w:rsidR="00907CC3" w:rsidRDefault="00A71A9D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Torsdag 06. juli</w:t>
      </w:r>
      <w:r w:rsidR="00907CC3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:</w:t>
      </w:r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  <w:t>- Kl. 10-16.00 - Registering og innmåling</w:t>
      </w:r>
    </w:p>
    <w:p w14:paraId="4CEBB1E1" w14:textId="18762610" w:rsidR="00C739F1" w:rsidRDefault="00C739F1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ab/>
      </w:r>
      <w:r w:rsidRPr="00C739F1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- K</w:t>
      </w:r>
      <w:r w:rsidR="009C0395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l. 16.00 -</w:t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 xml:space="preserve"> Åpning av Snipe </w:t>
      </w:r>
      <w:r w:rsidR="009C0395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 xml:space="preserve">NM </w:t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2017</w:t>
      </w:r>
    </w:p>
    <w:p w14:paraId="76D19B63" w14:textId="77777777" w:rsidR="00907CC3" w:rsidRPr="00907CC3" w:rsidRDefault="00C739F1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  <w:t>- Kl. 18.00 -  1.</w:t>
      </w:r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 xml:space="preserve"> varselsignal</w:t>
      </w:r>
    </w:p>
    <w:p w14:paraId="1643936C" w14:textId="77777777" w:rsidR="00A71A9D" w:rsidRDefault="00A71A9D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Fredag 07. juli</w:t>
      </w:r>
      <w:r w:rsidR="00907CC3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:</w:t>
      </w:r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  <w:t xml:space="preserve">- Kl. 11.00 </w:t>
      </w:r>
      <w:r w:rsidR="00C739F1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- 1.</w:t>
      </w:r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 xml:space="preserve"> varselsignal</w:t>
      </w:r>
    </w:p>
    <w:p w14:paraId="4F17C864" w14:textId="77777777" w:rsidR="00907CC3" w:rsidRPr="00907CC3" w:rsidRDefault="00907CC3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  <w:t xml:space="preserve">- </w:t>
      </w:r>
      <w:proofErr w:type="spellStart"/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Afters</w:t>
      </w:r>
      <w:r w:rsidR="00C739F1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a</w:t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il</w:t>
      </w:r>
      <w:proofErr w:type="spellEnd"/>
      <w:r w:rsidR="00C739F1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 xml:space="preserve"> og SCIRA Norge årsmøte 2017</w:t>
      </w:r>
    </w:p>
    <w:p w14:paraId="1BFF2A29" w14:textId="77777777" w:rsidR="00A71A9D" w:rsidRDefault="00A71A9D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Lørdag 08. juli</w:t>
      </w:r>
      <w:r w:rsidR="00907CC3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:</w:t>
      </w:r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  <w:t>- Kl. 11.00 - Første varselsignal</w:t>
      </w:r>
    </w:p>
    <w:p w14:paraId="652230FC" w14:textId="0A3D37A8" w:rsidR="005E64B8" w:rsidRDefault="00907CC3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 w:rsidR="00F20647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- Kl. 16</w:t>
      </w:r>
      <w:r w:rsidR="005E64B8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.00 - Siste mulighet for startprosedyre</w:t>
      </w:r>
    </w:p>
    <w:p w14:paraId="305F3F00" w14:textId="77777777" w:rsidR="00907CC3" w:rsidRPr="00907CC3" w:rsidRDefault="005E64B8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 xml:space="preserve">- </w:t>
      </w:r>
      <w:proofErr w:type="spellStart"/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Aftersail</w:t>
      </w:r>
      <w:proofErr w:type="spellEnd"/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, middag og premieutdeling</w:t>
      </w:r>
    </w:p>
    <w:p w14:paraId="6A0B755E" w14:textId="77777777" w:rsidR="00A71A9D" w:rsidRPr="00907CC3" w:rsidRDefault="00A71A9D" w:rsidP="00BF6DAA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/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Søndag 09. juli</w:t>
      </w:r>
      <w:r w:rsidR="00907CC3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:</w:t>
      </w:r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ab/>
      </w:r>
      <w:proofErr w:type="spellStart"/>
      <w:r w:rsidR="00907CC3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Reserve</w:t>
      </w:r>
      <w:r w:rsidR="005E64B8">
        <w:rPr>
          <w:rFonts w:ascii="Times New Roman" w:eastAsia="ヒラギノ角ゴ Pro W3" w:hAnsi="Times New Roman" w:cs="Times New Roman"/>
          <w:kern w:val="1"/>
          <w:sz w:val="26"/>
          <w:szCs w:val="24"/>
          <w:lang w:eastAsia="ar-SA"/>
        </w:rPr>
        <w:t>dag</w:t>
      </w:r>
      <w:proofErr w:type="spellEnd"/>
    </w:p>
    <w:p w14:paraId="104D9F3F" w14:textId="77777777" w:rsidR="00BF6DAA" w:rsidRDefault="00BF6DAA" w:rsidP="00A71A9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</w:p>
    <w:p w14:paraId="4C5B1DF0" w14:textId="77777777" w:rsidR="00BF6DAA" w:rsidRPr="00A71A9D" w:rsidRDefault="00BF6DAA" w:rsidP="00A71A9D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</w:p>
    <w:p w14:paraId="0CF33584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Egenerklæring og målebrev:</w:t>
      </w:r>
    </w:p>
    <w:p w14:paraId="1BD07944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Egenerklæring fremlegges ved registreringen. Egenerklæring f</w:t>
      </w:r>
      <w:r w:rsidR="005E64B8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innes på Seilmagasinets påmeldingssider.</w:t>
      </w:r>
    </w:p>
    <w:p w14:paraId="51AB3A3E" w14:textId="77777777" w:rsidR="005E64B8" w:rsidRDefault="005E64B8" w:rsidP="005E64B8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0505D83F" w14:textId="77777777" w:rsidR="002B5506" w:rsidRPr="00E7427B" w:rsidRDefault="002B5506" w:rsidP="005E64B8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3037C35C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Teknisk kontroll:</w:t>
      </w:r>
    </w:p>
    <w:p w14:paraId="1978D2E3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Båten</w:t>
      </w:r>
      <w:r w:rsidR="00BF6DAA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e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kan bli kontrollert når som helst under mesterskapet.</w:t>
      </w:r>
    </w:p>
    <w:p w14:paraId="732BC2BA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4ECF391F" w14:textId="77777777" w:rsidR="002B5506" w:rsidRPr="00E7427B" w:rsidRDefault="002B5506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7ED22FDF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Seilingsbestemmelsene:</w:t>
      </w:r>
    </w:p>
    <w:p w14:paraId="7BBA3CC4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Seilingsbestemm</w:t>
      </w:r>
      <w:r w:rsidR="005E64B8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elsen vil være tilgjengelig på Seilmagasinets påmeldingssider.</w:t>
      </w:r>
    </w:p>
    <w:p w14:paraId="314AC59E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17914014" w14:textId="77777777" w:rsidR="002B5506" w:rsidRPr="00E7427B" w:rsidRDefault="002B5506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01921A8A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Bane</w:t>
      </w:r>
      <w:r w:rsidR="005E64B8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r:</w:t>
      </w:r>
    </w:p>
    <w:p w14:paraId="1E035EBD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Det seiles på utlagte merker på Vassholmbanen i Indre Oslofjord. Alternativ bane er syd for </w:t>
      </w:r>
      <w:proofErr w:type="spell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Gåsøya</w:t>
      </w:r>
      <w:proofErr w:type="spell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</w:t>
      </w:r>
    </w:p>
    <w:p w14:paraId="76AA0C51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5B05C0DF" w14:textId="77777777" w:rsidR="002B5506" w:rsidRPr="00E7427B" w:rsidRDefault="002B5506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3052451E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Seilaser</w:t>
      </w:r>
      <w:r w:rsidRPr="00E7427B"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  <w:t>:</w:t>
      </w:r>
    </w:p>
    <w:p w14:paraId="4C20CCA0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 w:hanging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F3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4 kappseilaser må fullføres for at det skal være et gyldig NM. </w:t>
      </w:r>
    </w:p>
    <w:p w14:paraId="1DC99871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0A2D4DE2" w14:textId="77777777" w:rsidR="002B5506" w:rsidRPr="00E7427B" w:rsidRDefault="002B5506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0E483C26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Premiering:</w:t>
      </w:r>
    </w:p>
    <w:p w14:paraId="713F5017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63"/>
          <w:kern w:val="1"/>
          <w:sz w:val="26"/>
          <w:szCs w:val="24"/>
          <w:lang w:eastAsia="ar-SA"/>
        </w:rPr>
        <w:tab/>
      </w:r>
      <w:proofErr w:type="spellStart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NSF’s</w:t>
      </w:r>
      <w:proofErr w:type="spellEnd"/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medaljer til de 3 beste norske lagene.</w:t>
      </w:r>
    </w:p>
    <w:p w14:paraId="68771B39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40" w:hanging="1440"/>
        <w:rPr>
          <w:rFonts w:ascii="Times New Roman" w:eastAsia="ヒラギノ角ゴ Pro W3" w:hAnsi="Times New Roman" w:cs="Times New Roman"/>
          <w:color w:val="000000"/>
          <w:kern w:val="1"/>
          <w:sz w:val="20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1/3 dels premiering</w:t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0"/>
          <w:szCs w:val="24"/>
          <w:lang w:eastAsia="ar-SA"/>
        </w:rPr>
        <w:t>.</w:t>
      </w:r>
    </w:p>
    <w:p w14:paraId="4EC713D5" w14:textId="77777777" w:rsidR="00C542C2" w:rsidRDefault="00C542C2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14:paraId="1174181C" w14:textId="77777777" w:rsidR="002B5506" w:rsidRDefault="002B5506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14:paraId="64C811BF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 xml:space="preserve">Ansvarsforsikring og </w:t>
      </w:r>
      <w:r w:rsidR="00BF6DAA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seiler</w:t>
      </w: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lisens:</w:t>
      </w:r>
    </w:p>
    <w:p w14:paraId="06C28357" w14:textId="77777777" w:rsidR="00E7427B" w:rsidRPr="00E7427B" w:rsidRDefault="00BF6DAA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Gyldig a</w:t>
      </w:r>
      <w:r w:rsidR="0094664F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nsvarsforsikring </w:t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og gyldig individuell seilerlisens, samt </w:t>
      </w:r>
      <w:r w:rsidR="0094664F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2017 </w:t>
      </w:r>
      <w:proofErr w:type="spellStart"/>
      <w:r w:rsidR="0094664F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Scira</w:t>
      </w:r>
      <w:proofErr w:type="spellEnd"/>
      <w:r w:rsidR="0094664F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individuelt medlemskap</w:t>
      </w:r>
      <w:r w:rsidR="00E7427B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er obligatorisk og dokumentasjon kan bli etterspurt ved registrering.</w:t>
      </w:r>
    </w:p>
    <w:p w14:paraId="39303951" w14:textId="77777777" w:rsidR="002B5506" w:rsidRDefault="002B5506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14:paraId="26CF95C2" w14:textId="77777777" w:rsidR="00BF6DAA" w:rsidRDefault="00BF6DAA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</w:p>
    <w:p w14:paraId="5BC9B2C1" w14:textId="77777777" w:rsidR="00E7427B" w:rsidRPr="00E7427B" w:rsidRDefault="00E7427B" w:rsidP="00E7427B">
      <w:pPr>
        <w:keepNext/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outlineLvl w:val="2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0"/>
        </w:rPr>
        <w:t>Regattakontor:</w:t>
      </w:r>
    </w:p>
    <w:p w14:paraId="6A3FE0C1" w14:textId="77777777" w:rsidR="00E7427B" w:rsidRPr="00E7427B" w:rsidRDefault="00E7427B" w:rsidP="0094664F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Klubbhuset til Bærum Seilforening i Bruksveien 83 på Snarøya</w:t>
      </w:r>
      <w:r w:rsidR="0094664F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.</w:t>
      </w:r>
    </w:p>
    <w:p w14:paraId="014CC2F8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14:paraId="5A732FD2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</w:p>
    <w:p w14:paraId="605218BD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26"/>
          <w:szCs w:val="24"/>
          <w:lang w:eastAsia="ar-SA"/>
        </w:rPr>
        <w:t>Organiserende Myndighet:</w:t>
      </w:r>
    </w:p>
    <w:p w14:paraId="1E5C84E4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Bærum Seilforening</w:t>
      </w:r>
    </w:p>
    <w:p w14:paraId="6734D875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Bruksveien 83, 1367 Snarøya</w:t>
      </w:r>
    </w:p>
    <w:p w14:paraId="271951F6" w14:textId="77777777" w:rsidR="00424FFE" w:rsidRDefault="002B5506" w:rsidP="002B5506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Kontaktperson: Magnus Hedemark</w:t>
      </w:r>
    </w:p>
    <w:p w14:paraId="620F74AD" w14:textId="77777777" w:rsidR="00424FFE" w:rsidRDefault="00424FFE" w:rsidP="002B5506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proofErr w:type="spellStart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M</w:t>
      </w:r>
      <w:r w:rsidR="002B5506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ob</w:t>
      </w:r>
      <w:proofErr w:type="spellEnd"/>
      <w:r w:rsidR="002B5506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:</w:t>
      </w:r>
      <w:r w:rsidR="002B5506" w:rsidRPr="00E7427B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 xml:space="preserve"> </w:t>
      </w:r>
      <w:r w:rsidR="002B5506"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>97 03 05 92</w:t>
      </w:r>
    </w:p>
    <w:p w14:paraId="1595E3FF" w14:textId="77777777" w:rsidR="002B5506" w:rsidRPr="00E7427B" w:rsidRDefault="00424FFE" w:rsidP="002B5506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  <w:tab/>
        <w:t>Mail: magnus@saillogic.no</w:t>
      </w:r>
    </w:p>
    <w:p w14:paraId="765DB864" w14:textId="77777777" w:rsidR="00E7427B" w:rsidRP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2A68D009" w14:textId="77777777" w:rsidR="00E7427B" w:rsidRDefault="00E7427B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313BC328" w14:textId="77777777" w:rsidR="00BF6DAA" w:rsidRDefault="00BF6DAA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67C11D18" w14:textId="77777777" w:rsidR="00BF6DAA" w:rsidRPr="00E7427B" w:rsidRDefault="00BF6DAA" w:rsidP="00E7427B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4"/>
          <w:lang w:eastAsia="ar-SA"/>
        </w:rPr>
      </w:pPr>
    </w:p>
    <w:p w14:paraId="69A0D4D9" w14:textId="77777777" w:rsidR="00E7427B" w:rsidRPr="00E7427B" w:rsidRDefault="00424FFE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  <w:t>Velkommen til</w:t>
      </w:r>
      <w:r w:rsidR="00E7427B" w:rsidRPr="00E7427B">
        <w:rPr>
          <w:rFonts w:ascii="Times New Roman" w:eastAsia="ヒラギノ角ゴ Pro W3" w:hAnsi="Times New Roman" w:cs="Times New Roman"/>
          <w:b/>
          <w:color w:val="548DD4"/>
          <w:kern w:val="1"/>
          <w:sz w:val="36"/>
          <w:szCs w:val="24"/>
          <w:lang w:eastAsia="ar-SA"/>
        </w:rPr>
        <w:t xml:space="preserve"> NM i Snipe!</w:t>
      </w:r>
    </w:p>
    <w:p w14:paraId="54AD17A0" w14:textId="77777777" w:rsidR="00E7427B" w:rsidRP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p w14:paraId="355A71CD" w14:textId="77777777" w:rsidR="00E7427B" w:rsidRPr="00E7427B" w:rsidRDefault="00C739F1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jc w:val="center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 xml:space="preserve">Snipe </w:t>
      </w:r>
      <w:r w:rsidR="00C542C2"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>NM 201</w:t>
      </w:r>
      <w:r w:rsidR="00804259"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>7</w:t>
      </w:r>
      <w:r w:rsidR="00E7427B" w:rsidRPr="00E7427B"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  <w:t xml:space="preserve"> - GENERELL INFORMASJON</w:t>
      </w:r>
    </w:p>
    <w:p w14:paraId="753F80D9" w14:textId="77777777" w:rsidR="00E7427B" w:rsidRDefault="00E7427B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00063"/>
          <w:kern w:val="1"/>
          <w:sz w:val="26"/>
          <w:szCs w:val="26"/>
          <w:lang w:eastAsia="ar-SA"/>
        </w:rPr>
      </w:pPr>
    </w:p>
    <w:p w14:paraId="784034AE" w14:textId="77777777" w:rsidR="00E7427B" w:rsidRDefault="00586E8C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00063"/>
          <w:kern w:val="1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63"/>
          <w:kern w:val="1"/>
          <w:sz w:val="26"/>
          <w:szCs w:val="26"/>
          <w:lang w:eastAsia="ar-SA"/>
        </w:rPr>
        <w:t xml:space="preserve">Mer informasjon vil bli annonsert på «Snipe NM 2017» på </w:t>
      </w:r>
      <w:proofErr w:type="spellStart"/>
      <w:r>
        <w:rPr>
          <w:rFonts w:ascii="Times New Roman" w:eastAsia="ヒラギノ角ゴ Pro W3" w:hAnsi="Times New Roman" w:cs="Times New Roman"/>
          <w:b/>
          <w:color w:val="000063"/>
          <w:kern w:val="1"/>
          <w:sz w:val="26"/>
          <w:szCs w:val="26"/>
          <w:lang w:eastAsia="ar-SA"/>
        </w:rPr>
        <w:t>Facebook</w:t>
      </w:r>
      <w:proofErr w:type="spellEnd"/>
      <w:r>
        <w:rPr>
          <w:rFonts w:ascii="Times New Roman" w:eastAsia="ヒラギノ角ゴ Pro W3" w:hAnsi="Times New Roman" w:cs="Times New Roman"/>
          <w:b/>
          <w:color w:val="000063"/>
          <w:kern w:val="1"/>
          <w:sz w:val="26"/>
          <w:szCs w:val="26"/>
          <w:lang w:eastAsia="ar-SA"/>
        </w:rPr>
        <w:t>.</w:t>
      </w:r>
    </w:p>
    <w:p w14:paraId="586DBC12" w14:textId="77777777" w:rsidR="00586E8C" w:rsidRDefault="00586E8C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</w:p>
    <w:p w14:paraId="40F96949" w14:textId="77777777" w:rsidR="00BF6DAA" w:rsidRPr="00BC14BC" w:rsidRDefault="00BF6DAA" w:rsidP="00E74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</w:p>
    <w:p w14:paraId="34CFEBDE" w14:textId="77777777" w:rsidR="00E7427B" w:rsidRPr="00BC14BC" w:rsidRDefault="00424FFE" w:rsidP="00E7427B">
      <w:pPr>
        <w:spacing w:after="0" w:line="100" w:lineRule="atLeast"/>
        <w:rPr>
          <w:rFonts w:ascii="Times New Roman" w:eastAsia="ヒラギノ角ゴ Pro W3" w:hAnsi="Times New Roman" w:cs="Times New Roman"/>
          <w:color w:val="0F57B9"/>
          <w:kern w:val="1"/>
          <w:sz w:val="26"/>
          <w:szCs w:val="26"/>
        </w:rPr>
      </w:pPr>
      <w:r w:rsidRPr="00BC14BC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6"/>
        </w:rPr>
        <w:t>Leie av Snipe:</w:t>
      </w:r>
    </w:p>
    <w:p w14:paraId="643E725F" w14:textId="77777777" w:rsidR="00424FFE" w:rsidRPr="009C0395" w:rsidRDefault="00424FFE" w:rsidP="00424FFE">
      <w:pPr>
        <w:spacing w:after="0" w:line="100" w:lineRule="atLeast"/>
        <w:ind w:left="1440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  <w:r w:rsidRPr="009C0395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>Kontaktperson: Mads Trulsen</w:t>
      </w:r>
    </w:p>
    <w:p w14:paraId="4C41DCED" w14:textId="77777777" w:rsidR="00424FFE" w:rsidRPr="009C0395" w:rsidRDefault="00424FFE" w:rsidP="7D033B93">
      <w:pPr>
        <w:spacing w:after="0" w:line="100" w:lineRule="atLeast"/>
        <w:ind w:left="1440"/>
        <w:rPr>
          <w:rFonts w:ascii="Times New Roman" w:eastAsia="Times New Roman,ヒラギノ角ゴ Pro W3" w:hAnsi="Times New Roman" w:cs="Times New Roman"/>
          <w:color w:val="000000" w:themeColor="text1"/>
          <w:sz w:val="26"/>
          <w:szCs w:val="26"/>
          <w:lang w:val="en-US"/>
        </w:rPr>
      </w:pPr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/>
        </w:rPr>
        <w:t>Mob: 91 30 45 11</w:t>
      </w:r>
    </w:p>
    <w:p w14:paraId="0620515D" w14:textId="77777777" w:rsidR="00424FFE" w:rsidRPr="009C0395" w:rsidRDefault="00424FFE" w:rsidP="7D033B93">
      <w:pPr>
        <w:spacing w:after="0" w:line="100" w:lineRule="atLeast"/>
        <w:ind w:left="1440"/>
        <w:rPr>
          <w:rFonts w:ascii="Times New Roman" w:eastAsia="Times New Roman,ヒラギノ角ゴ Pro W3" w:hAnsi="Times New Roman" w:cs="Times New Roman"/>
          <w:color w:val="000000" w:themeColor="text1"/>
          <w:sz w:val="26"/>
          <w:szCs w:val="26"/>
          <w:lang w:val="en-US"/>
        </w:rPr>
      </w:pPr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/>
        </w:rPr>
        <w:t>Mail: madstrulsen@hotmail.com</w:t>
      </w:r>
    </w:p>
    <w:p w14:paraId="3E12E1CA" w14:textId="77777777" w:rsidR="00E7427B" w:rsidRPr="009C0395" w:rsidRDefault="00E7427B" w:rsidP="00E7427B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/>
        </w:rPr>
      </w:pPr>
    </w:p>
    <w:p w14:paraId="1BB3E56C" w14:textId="77777777" w:rsidR="00BF6DAA" w:rsidRPr="009C0395" w:rsidRDefault="00BF6DAA" w:rsidP="00E7427B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/>
        </w:rPr>
      </w:pPr>
    </w:p>
    <w:p w14:paraId="33595E0A" w14:textId="77777777" w:rsidR="00424FFE" w:rsidRPr="009C0395" w:rsidRDefault="00424FFE" w:rsidP="7D033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Times New Roman,ヒラギノ角ゴ Pro W3" w:hAnsi="Times New Roman" w:cs="Times New Roman"/>
          <w:b/>
          <w:bCs/>
          <w:color w:val="0F57B9"/>
          <w:sz w:val="26"/>
          <w:szCs w:val="26"/>
          <w:lang w:val="en-US" w:eastAsia="ar-SA"/>
        </w:rPr>
      </w:pPr>
      <w:proofErr w:type="spellStart"/>
      <w:r w:rsidRPr="009C0395">
        <w:rPr>
          <w:rFonts w:ascii="Times New Roman" w:eastAsia="Times New Roman,ヒラギノ角ゴ Pro W3" w:hAnsi="Times New Roman" w:cs="Times New Roman"/>
          <w:b/>
          <w:bCs/>
          <w:color w:val="0F57B9"/>
          <w:kern w:val="1"/>
          <w:sz w:val="26"/>
          <w:szCs w:val="26"/>
          <w:lang w:val="en-US" w:eastAsia="ar-SA"/>
        </w:rPr>
        <w:t>Overnatting</w:t>
      </w:r>
      <w:proofErr w:type="spellEnd"/>
      <w:r w:rsidRPr="009C0395">
        <w:rPr>
          <w:rFonts w:ascii="Times New Roman" w:eastAsia="Times New Roman,ヒラギノ角ゴ Pro W3" w:hAnsi="Times New Roman" w:cs="Times New Roman"/>
          <w:b/>
          <w:bCs/>
          <w:color w:val="0F57B9"/>
          <w:kern w:val="1"/>
          <w:sz w:val="26"/>
          <w:szCs w:val="26"/>
          <w:lang w:val="en-US" w:eastAsia="ar-SA"/>
        </w:rPr>
        <w:t>:</w:t>
      </w:r>
    </w:p>
    <w:p w14:paraId="02E42669" w14:textId="77777777" w:rsidR="00424FFE" w:rsidRPr="009C0395" w:rsidRDefault="00424FFE" w:rsidP="7D033B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Times New Roman,ヒラギノ角ゴ Pro W3" w:hAnsi="Times New Roman" w:cs="Times New Roman"/>
          <w:color w:val="000000" w:themeColor="text1"/>
          <w:sz w:val="26"/>
          <w:szCs w:val="26"/>
          <w:lang w:eastAsia="ar-SA"/>
        </w:rPr>
      </w:pPr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eastAsia="ar-SA"/>
        </w:rPr>
        <w:t>Bærum Seilforening kan tilby enkel overnatting på Ytre Vassholmen</w:t>
      </w:r>
      <w:r w:rsidRPr="009C0395">
        <w:rPr>
          <w:rFonts w:ascii="Times New Roman" w:eastAsia="Times New Roman,ヒラギノ角ゴ Pro W3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, </w:t>
      </w:r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eastAsia="ar-SA"/>
        </w:rPr>
        <w:t>for reservasjon send en mail til</w:t>
      </w:r>
      <w:r w:rsidRPr="009C0395">
        <w:rPr>
          <w:rFonts w:ascii="Times New Roman" w:eastAsia="Times New Roman,ヒラギノ角ゴ Pro W3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7D033B93" w:rsidRPr="009C0395">
        <w:rPr>
          <w:rFonts w:ascii="Times New Roman" w:hAnsi="Times New Roman" w:cs="Times New Roman"/>
        </w:rPr>
        <w:t>mailto:</w:t>
      </w:r>
      <w:r w:rsidRPr="009C0395">
        <w:rPr>
          <w:rFonts w:ascii="Times New Roman" w:eastAsia="ヒラギノ角ゴ Pro W3" w:hAnsi="Times New Roman" w:cs="Times New Roman"/>
          <w:color w:val="000080"/>
          <w:kern w:val="1"/>
          <w:sz w:val="26"/>
          <w:szCs w:val="26"/>
          <w:u w:val="single"/>
        </w:rPr>
        <w:t>regatta@bseil.no</w:t>
      </w:r>
      <w:r w:rsidR="7D033B93" w:rsidRPr="009C0395">
        <w:rPr>
          <w:rFonts w:ascii="Times New Roman" w:eastAsia="Times New Roman,ヒラギノ角ゴ Pro W3" w:hAnsi="Times New Roman" w:cs="Times New Roman"/>
          <w:color w:val="000080"/>
          <w:sz w:val="26"/>
          <w:szCs w:val="26"/>
          <w:u w:val="single"/>
        </w:rPr>
        <w:t>regatta@bseil.no</w:t>
      </w:r>
    </w:p>
    <w:p w14:paraId="7391C022" w14:textId="77777777" w:rsidR="00424FFE" w:rsidRPr="009C0395" w:rsidRDefault="00424FFE" w:rsidP="00424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</w:p>
    <w:p w14:paraId="4B6FB19C" w14:textId="77777777" w:rsidR="00586E8C" w:rsidRPr="009C0395" w:rsidRDefault="00586E8C" w:rsidP="00424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  <w:sectPr w:rsidR="00586E8C" w:rsidRPr="009C0395" w:rsidSect="001D70F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2B64F8C" w14:textId="77777777" w:rsidR="00424FFE" w:rsidRPr="009C0395" w:rsidRDefault="00424FFE" w:rsidP="7D033B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Times New Roman,ヒラギノ角ゴ Pro W3" w:hAnsi="Times New Roman" w:cs="Times New Roman"/>
          <w:color w:val="000000" w:themeColor="text1"/>
          <w:sz w:val="26"/>
          <w:szCs w:val="26"/>
          <w:lang w:val="en-US" w:eastAsia="ar-SA"/>
        </w:rPr>
      </w:pPr>
      <w:proofErr w:type="spellStart"/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>Scandic</w:t>
      </w:r>
      <w:proofErr w:type="spellEnd"/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 xml:space="preserve"> Hotel </w:t>
      </w:r>
      <w:proofErr w:type="spellStart"/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>Fornebu</w:t>
      </w:r>
      <w:proofErr w:type="spellEnd"/>
    </w:p>
    <w:p w14:paraId="39FB8969" w14:textId="77777777" w:rsidR="00424FFE" w:rsidRPr="009C0395" w:rsidRDefault="00424FFE" w:rsidP="0042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708" w:firstLine="708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</w:pPr>
      <w:proofErr w:type="spellStart"/>
      <w:r w:rsidRPr="009C0395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>Tlf</w:t>
      </w:r>
      <w:proofErr w:type="spellEnd"/>
      <w:r w:rsidRPr="009C0395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>. 21 05 70 00</w:t>
      </w:r>
    </w:p>
    <w:p w14:paraId="27FFA35D" w14:textId="77777777" w:rsidR="00BF6DAA" w:rsidRPr="009C0395" w:rsidRDefault="00FD5591" w:rsidP="00BF6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</w:pPr>
      <w:hyperlink r:id="rId15" w:history="1">
        <w:r w:rsidR="00424FFE" w:rsidRPr="009C0395">
          <w:rPr>
            <w:rFonts w:ascii="Times New Roman" w:eastAsia="ヒラギノ角ゴ Pro W3" w:hAnsi="Times New Roman" w:cs="Times New Roman"/>
            <w:color w:val="000080"/>
            <w:kern w:val="1"/>
            <w:sz w:val="26"/>
            <w:szCs w:val="26"/>
            <w:u w:val="single"/>
            <w:lang w:val="en-US"/>
          </w:rPr>
          <w:t>www.scandichotels.no</w:t>
        </w:r>
      </w:hyperlink>
      <w:r w:rsidR="00BF6DAA" w:rsidRPr="009C0395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 xml:space="preserve"> </w:t>
      </w:r>
    </w:p>
    <w:p w14:paraId="23087D1E" w14:textId="77777777" w:rsidR="00BF6DAA" w:rsidRPr="009C0395" w:rsidRDefault="00BF6DAA" w:rsidP="00BF6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</w:pPr>
    </w:p>
    <w:p w14:paraId="117A5C03" w14:textId="77777777" w:rsidR="00BF6DAA" w:rsidRPr="009C0395" w:rsidRDefault="00BF6DAA" w:rsidP="00BF6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</w:pPr>
    </w:p>
    <w:p w14:paraId="2FFE02A6" w14:textId="77777777" w:rsidR="00BF6DAA" w:rsidRPr="009C0395" w:rsidRDefault="00BF6DAA" w:rsidP="7D033B93">
      <w:pPr>
        <w:tabs>
          <w:tab w:val="left" w:pos="284"/>
          <w:tab w:val="left" w:pos="2124"/>
          <w:tab w:val="left" w:pos="3969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284"/>
        <w:rPr>
          <w:rFonts w:ascii="Times New Roman" w:eastAsia="Times New Roman,ヒラギノ角ゴ Pro W3" w:hAnsi="Times New Roman" w:cs="Times New Roman"/>
          <w:color w:val="000000" w:themeColor="text1"/>
          <w:sz w:val="26"/>
          <w:szCs w:val="26"/>
          <w:lang w:val="en-US" w:eastAsia="ar-SA"/>
        </w:rPr>
      </w:pPr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>Radisson SAS Park Hotel</w:t>
      </w:r>
    </w:p>
    <w:p w14:paraId="3D1E1041" w14:textId="77777777" w:rsidR="00BF6DAA" w:rsidRPr="009C0395" w:rsidRDefault="00BF6DAA" w:rsidP="7D033B93">
      <w:pPr>
        <w:tabs>
          <w:tab w:val="left" w:pos="284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284"/>
        <w:rPr>
          <w:rFonts w:ascii="Times New Roman" w:eastAsia="Times New Roman,ヒラギノ角ゴ Pro W3" w:hAnsi="Times New Roman" w:cs="Times New Roman"/>
          <w:color w:val="000000" w:themeColor="text1"/>
          <w:sz w:val="26"/>
          <w:szCs w:val="26"/>
          <w:lang w:val="en-US" w:eastAsia="ar-SA"/>
        </w:rPr>
      </w:pPr>
      <w:proofErr w:type="spellStart"/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>Tlf</w:t>
      </w:r>
      <w:proofErr w:type="spellEnd"/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>:</w:t>
      </w:r>
      <w:r w:rsidRPr="009C0395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ab/>
      </w:r>
      <w:r w:rsidRPr="009C0395">
        <w:rPr>
          <w:rFonts w:ascii="Times New Roman" w:eastAsia="Times New Roman,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t xml:space="preserve"> 67 82 30 00. </w:t>
      </w:r>
    </w:p>
    <w:p w14:paraId="214001CC" w14:textId="77777777" w:rsidR="00BF6DAA" w:rsidRPr="009C0395" w:rsidRDefault="00FD5591" w:rsidP="00BF6DAA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284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</w:pPr>
      <w:hyperlink r:id="rId16" w:history="1">
        <w:r w:rsidR="00BF6DAA" w:rsidRPr="009C0395">
          <w:rPr>
            <w:rFonts w:ascii="Times New Roman" w:eastAsia="ヒラギノ角ゴ Pro W3" w:hAnsi="Times New Roman" w:cs="Times New Roman"/>
            <w:color w:val="000080"/>
            <w:kern w:val="1"/>
            <w:sz w:val="26"/>
            <w:szCs w:val="26"/>
            <w:u w:val="single"/>
            <w:lang w:val="en-US"/>
          </w:rPr>
          <w:t>http://park.lysaker.radissonsas.com</w:t>
        </w:r>
      </w:hyperlink>
    </w:p>
    <w:p w14:paraId="7FA6D9D8" w14:textId="77777777" w:rsidR="00424FFE" w:rsidRPr="009C0395" w:rsidRDefault="00424FFE" w:rsidP="00424F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</w:pPr>
    </w:p>
    <w:p w14:paraId="0F7533DC" w14:textId="77777777" w:rsidR="00586E8C" w:rsidRPr="009C0395" w:rsidRDefault="00586E8C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</w:pPr>
    </w:p>
    <w:p w14:paraId="33EC6EE9" w14:textId="77777777" w:rsidR="00586E8C" w:rsidRPr="009C0395" w:rsidRDefault="00586E8C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val="en-US" w:eastAsia="ar-SA"/>
        </w:rPr>
        <w:sectPr w:rsidR="00586E8C" w:rsidRPr="009C0395" w:rsidSect="00BF6DAA">
          <w:type w:val="continuous"/>
          <w:pgSz w:w="11906" w:h="16838"/>
          <w:pgMar w:top="1440" w:right="1274" w:bottom="1440" w:left="1440" w:header="708" w:footer="708" w:gutter="0"/>
          <w:cols w:num="2" w:space="686"/>
          <w:titlePg/>
          <w:docGrid w:linePitch="360"/>
        </w:sectPr>
      </w:pPr>
    </w:p>
    <w:p w14:paraId="4E42D070" w14:textId="77777777" w:rsidR="00586E8C" w:rsidRPr="009C0395" w:rsidRDefault="00586E8C" w:rsidP="00586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val="en-US" w:eastAsia="ar-SA"/>
        </w:rPr>
      </w:pPr>
      <w:proofErr w:type="spellStart"/>
      <w:r w:rsidRPr="009C0395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val="en-US" w:eastAsia="ar-SA"/>
        </w:rPr>
        <w:t>Sosialt</w:t>
      </w:r>
      <w:proofErr w:type="spellEnd"/>
      <w:r w:rsidRPr="009C0395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val="en-US" w:eastAsia="ar-SA"/>
        </w:rPr>
        <w:t>:</w:t>
      </w:r>
    </w:p>
    <w:p w14:paraId="368AE8A1" w14:textId="77777777" w:rsidR="00424FFE" w:rsidRPr="009C0395" w:rsidRDefault="00586E8C" w:rsidP="00586E8C">
      <w:pPr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  <w:r w:rsidRPr="009C0395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  <w:t>Kiosken i Bruksveien vil være åpen onsdag til lørdag (evt. søndag ved seiling).</w:t>
      </w:r>
    </w:p>
    <w:p w14:paraId="276BE00C" w14:textId="77777777" w:rsidR="00586E8C" w:rsidRPr="009C0395" w:rsidRDefault="00586E8C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</w:p>
    <w:p w14:paraId="5FC47DD8" w14:textId="77777777" w:rsidR="00BF6DAA" w:rsidRPr="009C0395" w:rsidRDefault="00BF6DAA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  <w:lang w:eastAsia="ar-SA"/>
        </w:rPr>
      </w:pPr>
    </w:p>
    <w:p w14:paraId="5D0C78FD" w14:textId="77777777" w:rsidR="00C739F1" w:rsidRPr="009C0395" w:rsidRDefault="00C739F1" w:rsidP="00C73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6"/>
          <w:lang w:eastAsia="ar-SA"/>
        </w:rPr>
      </w:pPr>
      <w:r w:rsidRPr="009C0395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6"/>
          <w:lang w:eastAsia="ar-SA"/>
        </w:rPr>
        <w:t>Parkering:</w:t>
      </w:r>
    </w:p>
    <w:p w14:paraId="097E32FF" w14:textId="77777777" w:rsidR="00C739F1" w:rsidRPr="009C0395" w:rsidRDefault="00BC14BC" w:rsidP="00BC14BC">
      <w:pPr>
        <w:spacing w:after="0" w:line="100" w:lineRule="atLeast"/>
        <w:ind w:left="1410"/>
        <w:rPr>
          <w:rFonts w:ascii="Times New Roman" w:eastAsia="ヒラギノ角ゴ Pro W3" w:hAnsi="Times New Roman" w:cs="Times New Roman"/>
          <w:kern w:val="1"/>
          <w:sz w:val="26"/>
          <w:szCs w:val="26"/>
          <w:lang w:eastAsia="ar-SA"/>
        </w:rPr>
      </w:pPr>
      <w:r w:rsidRPr="009C0395">
        <w:rPr>
          <w:rFonts w:ascii="Times New Roman" w:eastAsia="ヒラギノ角ゴ Pro W3" w:hAnsi="Times New Roman" w:cs="Times New Roman"/>
          <w:kern w:val="1"/>
          <w:sz w:val="26"/>
          <w:szCs w:val="26"/>
          <w:lang w:eastAsia="ar-SA"/>
        </w:rPr>
        <w:t xml:space="preserve">Det vil være båtparkering foran klubbhuset i Bruksveien til alle </w:t>
      </w:r>
      <w:r w:rsidR="00BF6DAA" w:rsidRPr="009C0395">
        <w:rPr>
          <w:rFonts w:ascii="Times New Roman" w:eastAsia="ヒラギノ角ゴ Pro W3" w:hAnsi="Times New Roman" w:cs="Times New Roman"/>
          <w:kern w:val="1"/>
          <w:sz w:val="26"/>
          <w:szCs w:val="26"/>
          <w:lang w:eastAsia="ar-SA"/>
        </w:rPr>
        <w:t>deltakende s</w:t>
      </w:r>
      <w:r w:rsidRPr="009C0395">
        <w:rPr>
          <w:rFonts w:ascii="Times New Roman" w:eastAsia="ヒラギノ角ゴ Pro W3" w:hAnsi="Times New Roman" w:cs="Times New Roman"/>
          <w:kern w:val="1"/>
          <w:sz w:val="26"/>
          <w:szCs w:val="26"/>
          <w:lang w:eastAsia="ar-SA"/>
        </w:rPr>
        <w:t>niper. Hver båt vil få sin anviste plass hvor båten skal stå når den er på land.</w:t>
      </w:r>
    </w:p>
    <w:p w14:paraId="7ED6465F" w14:textId="77777777" w:rsidR="00BC14BC" w:rsidRPr="009C0395" w:rsidRDefault="00BC14BC" w:rsidP="00BC14BC">
      <w:pPr>
        <w:spacing w:after="0" w:line="100" w:lineRule="atLeast"/>
        <w:ind w:left="1410"/>
        <w:rPr>
          <w:rFonts w:ascii="Times New Roman" w:eastAsia="ヒラギノ角ゴ Pro W3" w:hAnsi="Times New Roman" w:cs="Times New Roman"/>
          <w:kern w:val="1"/>
          <w:sz w:val="26"/>
          <w:szCs w:val="26"/>
          <w:lang w:eastAsia="ar-SA"/>
        </w:rPr>
      </w:pPr>
    </w:p>
    <w:p w14:paraId="7A19FC34" w14:textId="77777777" w:rsidR="00BC14BC" w:rsidRPr="009C0395" w:rsidRDefault="00BC14BC" w:rsidP="00BC14BC">
      <w:pPr>
        <w:spacing w:after="0" w:line="100" w:lineRule="atLeast"/>
        <w:ind w:left="1410"/>
        <w:rPr>
          <w:rFonts w:ascii="Times New Roman" w:eastAsia="ヒラギノ角ゴ Pro W3" w:hAnsi="Times New Roman" w:cs="Times New Roman"/>
          <w:kern w:val="1"/>
          <w:sz w:val="26"/>
          <w:szCs w:val="26"/>
          <w:lang w:eastAsia="ar-SA"/>
        </w:rPr>
      </w:pPr>
      <w:r w:rsidRPr="009C0395">
        <w:rPr>
          <w:rFonts w:ascii="Times New Roman" w:eastAsia="ヒラギノ角ゴ Pro W3" w:hAnsi="Times New Roman" w:cs="Times New Roman"/>
          <w:kern w:val="1"/>
          <w:sz w:val="26"/>
          <w:szCs w:val="26"/>
          <w:lang w:eastAsia="ar-SA"/>
        </w:rPr>
        <w:t>For parkering av bil/henger vises det til vedlagt kart.</w:t>
      </w:r>
    </w:p>
    <w:p w14:paraId="5C19A64E" w14:textId="77777777" w:rsidR="00C739F1" w:rsidRPr="009C0395" w:rsidRDefault="00C739F1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</w:p>
    <w:p w14:paraId="6F8890E5" w14:textId="77777777" w:rsidR="00BF6DAA" w:rsidRPr="009C0395" w:rsidRDefault="00BF6DAA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</w:p>
    <w:p w14:paraId="0E824EA8" w14:textId="77777777" w:rsidR="0012673A" w:rsidRPr="009C0395" w:rsidRDefault="0012673A" w:rsidP="00126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</w:pPr>
      <w:r w:rsidRPr="009C0395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  <w:t>NSF Seilerlisens:</w:t>
      </w:r>
    </w:p>
    <w:p w14:paraId="60C27D3E" w14:textId="77777777" w:rsidR="0012673A" w:rsidRDefault="0012673A" w:rsidP="0012673A">
      <w:pPr>
        <w:spacing w:after="0" w:line="100" w:lineRule="atLeast"/>
        <w:ind w:left="1410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 xml:space="preserve">Alle seilere som skal delta i Norgesmesterskap må løse NSF seilerlisens for å kunne delta (jfr. NM-reglene paragraf 4.1), enten personlig engangs lisens eller personlig </w:t>
      </w:r>
      <w:proofErr w:type="spellStart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>årslisens</w:t>
      </w:r>
      <w:proofErr w:type="spellEnd"/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>, som må være innbetalt til Norges Seilforbund før mesterskapet starter.</w:t>
      </w:r>
    </w:p>
    <w:p w14:paraId="65D62C78" w14:textId="77777777" w:rsidR="0012673A" w:rsidRDefault="0012673A" w:rsidP="7D033B93">
      <w:pPr>
        <w:spacing w:after="0" w:line="100" w:lineRule="atLeast"/>
        <w:ind w:left="1410" w:firstLine="6"/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 w:themeColor="text1"/>
          <w:sz w:val="26"/>
          <w:szCs w:val="26"/>
        </w:rPr>
      </w:pPr>
      <w:r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</w:rPr>
        <w:t>Nærmere informasjon om NSF Seilerlisens og formelle krav finner du på NSF sin hjemmeside (</w:t>
      </w:r>
      <w:hyperlink r:id="rId17" w:history="1">
        <w:r w:rsidRPr="7D033B93">
          <w:rPr>
            <w:rStyle w:val="Hyperkobling"/>
            <w:rFonts w:ascii="Times New Roman,ヒラギノ角ゴ Pro W3" w:eastAsia="Times New Roman,ヒラギノ角ゴ Pro W3" w:hAnsi="Times New Roman,ヒラギノ角ゴ Pro W3" w:cs="Times New Roman,ヒラギノ角ゴ Pro W3"/>
            <w:kern w:val="1"/>
            <w:sz w:val="26"/>
            <w:szCs w:val="26"/>
          </w:rPr>
          <w:t>www.seiling.no</w:t>
        </w:r>
      </w:hyperlink>
      <w:r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</w:rPr>
        <w:t>).</w:t>
      </w:r>
    </w:p>
    <w:p w14:paraId="26F9C6E3" w14:textId="77777777" w:rsidR="0012673A" w:rsidRDefault="0012673A" w:rsidP="0012673A">
      <w:pPr>
        <w:spacing w:after="0" w:line="100" w:lineRule="atLeast"/>
        <w:ind w:left="1410" w:firstLine="6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 xml:space="preserve">Under overskriften </w:t>
      </w:r>
      <w:r w:rsidRPr="0012673A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6"/>
        </w:rPr>
        <w:t>KORT OG NYTTIG</w:t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 xml:space="preserve"> klikker du på </w:t>
      </w:r>
      <w:r w:rsidRPr="0012673A">
        <w:rPr>
          <w:rFonts w:ascii="Times New Roman" w:eastAsia="ヒラギノ角ゴ Pro W3" w:hAnsi="Times New Roman" w:cs="Times New Roman"/>
          <w:b/>
          <w:color w:val="000000"/>
          <w:kern w:val="1"/>
          <w:sz w:val="26"/>
          <w:szCs w:val="26"/>
        </w:rPr>
        <w:t>«Lisenser og formelle krav»</w:t>
      </w: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>. Her løses og betales din seilerlisens før NM. Husk å skrive ut eller ta kopi av kvitteringen.</w:t>
      </w:r>
    </w:p>
    <w:p w14:paraId="06016E62" w14:textId="77777777" w:rsidR="0012673A" w:rsidRDefault="0012673A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</w:p>
    <w:p w14:paraId="350AE60A" w14:textId="77777777" w:rsidR="00BF6DAA" w:rsidRDefault="00BF6DAA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</w:p>
    <w:p w14:paraId="5452DE75" w14:textId="77777777" w:rsidR="00BF6DAA" w:rsidRDefault="00BF6DAA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</w:p>
    <w:p w14:paraId="223F36F3" w14:textId="77777777" w:rsidR="0012673A" w:rsidRPr="0012673A" w:rsidRDefault="0012673A" w:rsidP="00126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</w:pPr>
      <w:r w:rsidRPr="0012673A">
        <w:rPr>
          <w:rFonts w:ascii="Times New Roman" w:eastAsia="ヒラギノ角ゴ Pro W3" w:hAnsi="Times New Roman" w:cs="Times New Roman"/>
          <w:b/>
          <w:color w:val="0F57B9"/>
          <w:kern w:val="1"/>
          <w:sz w:val="26"/>
          <w:szCs w:val="24"/>
          <w:lang w:eastAsia="ar-SA"/>
        </w:rPr>
        <w:t>SCIRA årsavgift:</w:t>
      </w:r>
    </w:p>
    <w:p w14:paraId="02A89F78" w14:textId="77777777" w:rsidR="0012673A" w:rsidRDefault="0012673A" w:rsidP="00586E8C">
      <w:pPr>
        <w:spacing w:after="0" w:line="100" w:lineRule="atLeast"/>
        <w:ind w:left="1416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 xml:space="preserve">Alle seilere som deltar i </w:t>
      </w:r>
      <w:r w:rsidRPr="00BF6DAA">
        <w:rPr>
          <w:rFonts w:ascii="Times New Roman" w:eastAsia="ヒラギノ角ゴ Pro W3" w:hAnsi="Times New Roman" w:cs="Times New Roman"/>
          <w:kern w:val="1"/>
          <w:sz w:val="26"/>
          <w:szCs w:val="26"/>
        </w:rPr>
        <w:t xml:space="preserve">norgesmesterskap i Snipe må være medlem av SCIRA. Dette kjøpes ved registering, og </w:t>
      </w:r>
      <w:r w:rsidR="00BF6DAA">
        <w:rPr>
          <w:rFonts w:ascii="Times New Roman" w:eastAsia="ヒラギノ角ゴ Pro W3" w:hAnsi="Times New Roman" w:cs="Times New Roman"/>
          <w:kern w:val="1"/>
          <w:sz w:val="26"/>
          <w:szCs w:val="26"/>
        </w:rPr>
        <w:t>koster kr. 30</w:t>
      </w:r>
      <w:r w:rsidRPr="00BF6DAA">
        <w:rPr>
          <w:rFonts w:ascii="Times New Roman" w:eastAsia="ヒラギノ角ゴ Pro W3" w:hAnsi="Times New Roman" w:cs="Times New Roman"/>
          <w:kern w:val="1"/>
          <w:sz w:val="26"/>
          <w:szCs w:val="26"/>
        </w:rPr>
        <w:t>0,- per person.</w:t>
      </w:r>
    </w:p>
    <w:p w14:paraId="33DB7A6B" w14:textId="77777777" w:rsidR="00586E8C" w:rsidRDefault="00586E8C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</w:p>
    <w:p w14:paraId="24352B8D" w14:textId="77777777" w:rsidR="00424FFE" w:rsidRPr="00BC14BC" w:rsidRDefault="00E7427B" w:rsidP="7D033B93">
      <w:pPr>
        <w:spacing w:after="0" w:line="100" w:lineRule="atLeast"/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 w:themeColor="text1"/>
          <w:sz w:val="26"/>
          <w:szCs w:val="26"/>
        </w:rPr>
      </w:pPr>
      <w:r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</w:rPr>
        <w:t xml:space="preserve">For mer informasjon om Snipe miljøet og trimming av snipen se </w:t>
      </w:r>
      <w:hyperlink r:id="rId18" w:history="1">
        <w:r w:rsidR="00424FFE" w:rsidRPr="7D033B93">
          <w:rPr>
            <w:rStyle w:val="Hyperkobling"/>
            <w:rFonts w:ascii="Times New Roman,ヒラギノ角ゴ Pro W3" w:eastAsia="Times New Roman,ヒラギノ角ゴ Pro W3" w:hAnsi="Times New Roman,ヒラギノ角ゴ Pro W3" w:cs="Times New Roman,ヒラギノ角ゴ Pro W3"/>
            <w:kern w:val="1"/>
            <w:sz w:val="26"/>
            <w:szCs w:val="26"/>
            <w:lang w:eastAsia="ar-SA"/>
          </w:rPr>
          <w:t>www.snipe.no</w:t>
        </w:r>
      </w:hyperlink>
      <w:r w:rsidR="00424FFE"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</w:rPr>
        <w:t xml:space="preserve"> </w:t>
      </w:r>
    </w:p>
    <w:p w14:paraId="6E7DB48A" w14:textId="77777777" w:rsidR="00424FFE" w:rsidRPr="00BC14BC" w:rsidRDefault="00424FFE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  <w:r w:rsidRPr="00BC14BC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 xml:space="preserve">og Snipeseiling på </w:t>
      </w:r>
      <w:proofErr w:type="spellStart"/>
      <w:r w:rsidRPr="00BC14BC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>Facebook</w:t>
      </w:r>
      <w:proofErr w:type="spellEnd"/>
      <w:r w:rsidRPr="00BC14BC"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  <w:t>.</w:t>
      </w:r>
    </w:p>
    <w:p w14:paraId="4A263262" w14:textId="77777777" w:rsidR="00E7427B" w:rsidRPr="00BC14BC" w:rsidRDefault="00424FFE" w:rsidP="7D033B93">
      <w:pPr>
        <w:spacing w:after="0" w:line="100" w:lineRule="atLeast"/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 w:themeColor="text1"/>
          <w:sz w:val="26"/>
          <w:szCs w:val="26"/>
        </w:rPr>
      </w:pPr>
      <w:r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</w:rPr>
        <w:t>For klasseregler</w:t>
      </w:r>
      <w:r w:rsidR="00E7427B"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</w:rPr>
        <w:t xml:space="preserve"> se </w:t>
      </w:r>
      <w:hyperlink r:id="rId19" w:history="1">
        <w:r w:rsidR="00E7427B" w:rsidRPr="7D033B93">
          <w:rPr>
            <w:rFonts w:ascii="Times New Roman,ヒラギノ角ゴ Pro W3" w:eastAsia="Times New Roman,ヒラギノ角ゴ Pro W3" w:hAnsi="Times New Roman,ヒラギノ角ゴ Pro W3" w:cs="Times New Roman,ヒラギノ角ゴ Pro W3"/>
            <w:color w:val="000080"/>
            <w:kern w:val="1"/>
            <w:sz w:val="26"/>
            <w:szCs w:val="26"/>
            <w:u w:val="single"/>
            <w:lang w:eastAsia="ar-SA"/>
          </w:rPr>
          <w:t>www.snipe.org</w:t>
        </w:r>
      </w:hyperlink>
      <w:r w:rsidR="00E7427B" w:rsidRPr="7D033B93">
        <w:rPr>
          <w:rFonts w:ascii="Times New Roman,ヒラギノ角ゴ Pro W3" w:eastAsia="Times New Roman,ヒラギノ角ゴ Pro W3" w:hAnsi="Times New Roman,ヒラギノ角ゴ Pro W3" w:cs="Times New Roman,ヒラギノ角ゴ Pro W3"/>
          <w:color w:val="000000"/>
          <w:kern w:val="1"/>
          <w:sz w:val="26"/>
          <w:szCs w:val="26"/>
        </w:rPr>
        <w:t>.</w:t>
      </w:r>
    </w:p>
    <w:p w14:paraId="63A768D8" w14:textId="77777777" w:rsidR="00424FFE" w:rsidRPr="00BC14BC" w:rsidRDefault="00424FFE" w:rsidP="00424FFE">
      <w:pPr>
        <w:spacing w:after="0" w:line="100" w:lineRule="atLeast"/>
        <w:rPr>
          <w:rFonts w:ascii="Times New Roman" w:eastAsia="ヒラギノ角ゴ Pro W3" w:hAnsi="Times New Roman" w:cs="Times New Roman"/>
          <w:color w:val="000000"/>
          <w:kern w:val="1"/>
          <w:sz w:val="26"/>
          <w:szCs w:val="26"/>
        </w:rPr>
      </w:pPr>
    </w:p>
    <w:p w14:paraId="706D469F" w14:textId="77777777" w:rsidR="00E7427B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</w:rPr>
      </w:pPr>
    </w:p>
    <w:p w14:paraId="093C1FCB" w14:textId="77777777" w:rsidR="00424FFE" w:rsidRPr="00424FFE" w:rsidRDefault="00424FFE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000000"/>
          <w:kern w:val="1"/>
          <w:sz w:val="34"/>
          <w:szCs w:val="20"/>
        </w:rPr>
      </w:pPr>
    </w:p>
    <w:p w14:paraId="44B89FFA" w14:textId="77777777" w:rsidR="00E7427B" w:rsidRPr="00E7427B" w:rsidRDefault="00E7427B" w:rsidP="00E7427B">
      <w:pPr>
        <w:spacing w:after="240" w:line="100" w:lineRule="atLeast"/>
        <w:jc w:val="center"/>
        <w:rPr>
          <w:rFonts w:ascii="Times New Roman" w:eastAsia="ヒラギノ角ゴ Pro W3" w:hAnsi="Times New Roman" w:cs="Times New Roman"/>
          <w:color w:val="548DD4"/>
          <w:kern w:val="1"/>
          <w:sz w:val="20"/>
          <w:szCs w:val="20"/>
        </w:rPr>
      </w:pPr>
      <w:r w:rsidRPr="00E7427B">
        <w:rPr>
          <w:rFonts w:ascii="Times New Roman" w:eastAsia="ヒラギノ角ゴ Pro W3" w:hAnsi="Times New Roman" w:cs="Times New Roman"/>
          <w:color w:val="548DD4"/>
          <w:kern w:val="1"/>
          <w:sz w:val="42"/>
          <w:szCs w:val="20"/>
        </w:rPr>
        <w:t>SERIOUS SAILING - SERIOUS FUN</w:t>
      </w:r>
    </w:p>
    <w:p w14:paraId="582678D6" w14:textId="77777777"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14:paraId="24AF14FA" w14:textId="77777777"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14:paraId="783C618B" w14:textId="77777777" w:rsidR="001D70FF" w:rsidRDefault="001D70FF" w:rsidP="004F26C1">
      <w:pPr>
        <w:rPr>
          <w:rFonts w:ascii="Tahoma" w:hAnsi="Tahoma" w:cs="Tahoma"/>
          <w:sz w:val="20"/>
          <w:szCs w:val="20"/>
        </w:rPr>
      </w:pPr>
    </w:p>
    <w:p w14:paraId="53FF7F0D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78995AD5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48F88836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0D0CFA60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668D1B6D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2DB389BE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24D5FCE1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265BD384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610668CC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1235B26D" w14:textId="77777777" w:rsidR="00D237F4" w:rsidRDefault="00D237F4" w:rsidP="004F26C1">
      <w:pPr>
        <w:rPr>
          <w:rFonts w:ascii="Tahoma" w:hAnsi="Tahoma" w:cs="Tahoma"/>
          <w:sz w:val="20"/>
          <w:szCs w:val="20"/>
        </w:rPr>
      </w:pPr>
    </w:p>
    <w:p w14:paraId="348317AA" w14:textId="77777777" w:rsidR="00BF6DAA" w:rsidRDefault="00BF6DAA" w:rsidP="00BF6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100" w:lineRule="atLeast"/>
        <w:rPr>
          <w:rFonts w:ascii="Times New Roman" w:eastAsia="ヒラギノ角ゴ Pro W3" w:hAnsi="Times New Roman" w:cs="Times New Roman"/>
          <w:b/>
          <w:color w:val="0F57B9"/>
          <w:kern w:val="1"/>
          <w:sz w:val="36"/>
          <w:szCs w:val="24"/>
          <w:lang w:eastAsia="ar-SA"/>
        </w:rPr>
      </w:pPr>
    </w:p>
    <w:sectPr w:rsidR="00BF6DAA" w:rsidSect="00586E8C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1DBA" w14:textId="77777777" w:rsidR="00FD5591" w:rsidRDefault="00FD5591" w:rsidP="002015E1">
      <w:pPr>
        <w:spacing w:after="0" w:line="240" w:lineRule="auto"/>
      </w:pPr>
      <w:r>
        <w:separator/>
      </w:r>
    </w:p>
  </w:endnote>
  <w:endnote w:type="continuationSeparator" w:id="0">
    <w:p w14:paraId="18CC944A" w14:textId="77777777" w:rsidR="00FD5591" w:rsidRDefault="00FD5591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20B6" w14:textId="77777777" w:rsidR="00F03F3C" w:rsidRDefault="00F03F3C" w:rsidP="001A61F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43400E4" w14:textId="77777777" w:rsidR="00F03F3C" w:rsidRDefault="00F03F3C" w:rsidP="001A61F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0C2A" w14:textId="23C3789D" w:rsidR="00F03F3C" w:rsidRDefault="00F03F3C" w:rsidP="001A61F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43E89">
      <w:rPr>
        <w:rStyle w:val="Sidetall"/>
        <w:noProof/>
      </w:rPr>
      <w:t>5</w:t>
    </w:r>
    <w:r>
      <w:rPr>
        <w:rStyle w:val="Sidetall"/>
      </w:rPr>
      <w:fldChar w:fldCharType="end"/>
    </w:r>
  </w:p>
  <w:p w14:paraId="422976E4" w14:textId="77777777" w:rsidR="00F03F3C" w:rsidRDefault="00F03F3C" w:rsidP="001A61F8">
    <w:pPr>
      <w:pStyle w:val="Bunntekst"/>
      <w:ind w:right="360"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D9FF" wp14:editId="2961E926">
              <wp:simplePos x="0" y="0"/>
              <wp:positionH relativeFrom="column">
                <wp:posOffset>4671695</wp:posOffset>
              </wp:positionH>
              <wp:positionV relativeFrom="paragraph">
                <wp:posOffset>1181735</wp:posOffset>
              </wp:positionV>
              <wp:extent cx="2514600" cy="9144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0EB63A" w14:textId="77777777" w:rsidR="00F03F3C" w:rsidRDefault="00F03F3C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Besøksadresse: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Sarbuvollveien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21, Høvik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14:paraId="0B78EDA1" w14:textId="77777777" w:rsidR="00F03F3C" w:rsidRDefault="00F03F3C" w:rsidP="005C500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Postadresse:</w:t>
                          </w:r>
                          <w:r>
                            <w:rPr>
                              <w:sz w:val="16"/>
                            </w:rPr>
                            <w:tab/>
                            <w:t>Postboks 539, 1328Høvik</w:t>
                          </w:r>
                        </w:p>
                        <w:p w14:paraId="7AF31C9B" w14:textId="77777777" w:rsidR="00F03F3C" w:rsidRDefault="00F03F3C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67 12 34 72</w:t>
                          </w:r>
                        </w:p>
                        <w:p w14:paraId="68CB31CB" w14:textId="77777777" w:rsidR="00F03F3C" w:rsidRDefault="00F03F3C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Telefax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ab/>
                            <w:t>67 82 92 39</w:t>
                          </w:r>
                        </w:p>
                        <w:p w14:paraId="7F00CAD8" w14:textId="77777777" w:rsidR="00F03F3C" w:rsidRDefault="00F03F3C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kobling"/>
                              </w:rPr>
                              <w:t>epost@baerumseilforening.no</w:t>
                            </w:r>
                          </w:hyperlink>
                        </w:p>
                        <w:p w14:paraId="7CFE3A60" w14:textId="77777777" w:rsidR="00F03F3C" w:rsidRDefault="00F03F3C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WEB: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kobling"/>
                              </w:rPr>
                              <w:t>www.baerumseilforening.no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2D9FF" id="Rectangle 4" o:spid="_x0000_s1026" style="position:absolute;left:0;text-align:left;margin-left:367.85pt;margin-top:93.0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" stroked="f">
              <v:textbox>
                <w:txbxContent>
                  <w:p w14:paraId="7C0EB63A" w14:textId="77777777" w:rsidR="00F03F3C" w:rsidRDefault="00F03F3C">
                    <w:pPr>
                      <w:pStyle w:val="Topptekst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Besøksadresse:</w:t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Sarbuvollveien</w:t>
                    </w:r>
                    <w:proofErr w:type="spellEnd"/>
                    <w:r>
                      <w:rPr>
                        <w:sz w:val="16"/>
                      </w:rPr>
                      <w:t xml:space="preserve"> 21, Høvik</w:t>
                    </w:r>
                    <w:r>
                      <w:rPr>
                        <w:sz w:val="16"/>
                      </w:rPr>
                      <w:tab/>
                    </w:r>
                  </w:p>
                  <w:p w14:paraId="0B78EDA1" w14:textId="77777777" w:rsidR="00F03F3C" w:rsidRDefault="00F03F3C" w:rsidP="005C5000">
                    <w:pPr>
                      <w:pStyle w:val="Topptekst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Postadresse:</w:t>
                    </w:r>
                    <w:r>
                      <w:rPr>
                        <w:sz w:val="16"/>
                      </w:rPr>
                      <w:tab/>
                      <w:t>Postboks 539, 1328Høvik</w:t>
                    </w:r>
                  </w:p>
                  <w:p w14:paraId="7AF31C9B" w14:textId="77777777" w:rsidR="00F03F3C" w:rsidRDefault="00F03F3C">
                    <w:pPr>
                      <w:pStyle w:val="Topptekst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67 12 34 72</w:t>
                    </w:r>
                  </w:p>
                  <w:p w14:paraId="68CB31CB" w14:textId="77777777" w:rsidR="00F03F3C" w:rsidRDefault="00F03F3C">
                    <w:pPr>
                      <w:pStyle w:val="Topptekst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Telefax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ab/>
                      <w:t>67 82 92 39</w:t>
                    </w:r>
                  </w:p>
                  <w:p w14:paraId="7F00CAD8" w14:textId="77777777" w:rsidR="00F03F3C" w:rsidRDefault="00F03F3C">
                    <w:pPr>
                      <w:pStyle w:val="Topptekst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kobling"/>
                        </w:rPr>
                        <w:t>epost@baerumseilforening.no</w:t>
                      </w:r>
                    </w:hyperlink>
                  </w:p>
                  <w:p w14:paraId="7CFE3A60" w14:textId="77777777" w:rsidR="00F03F3C" w:rsidRDefault="00F03F3C">
                    <w:pPr>
                      <w:pStyle w:val="Topptekst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WEB:</w:t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kobling"/>
                        </w:rPr>
                        <w:t>www.baerumseilforening.no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14:paraId="26AFCD89" w14:textId="77777777" w:rsidTr="001A61F8">
      <w:tc>
        <w:tcPr>
          <w:tcW w:w="4606" w:type="dxa"/>
        </w:tcPr>
        <w:p w14:paraId="556AE73A" w14:textId="77777777" w:rsidR="00F03F3C" w:rsidRPr="002015E1" w:rsidRDefault="00F03F3C" w:rsidP="001A61F8">
          <w:pPr>
            <w:pStyle w:val="Topptekst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</w:p>
      </w:tc>
      <w:tc>
        <w:tcPr>
          <w:tcW w:w="4606" w:type="dxa"/>
        </w:tcPr>
        <w:p w14:paraId="63DD44C2" w14:textId="77777777"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</w:p>
      </w:tc>
    </w:tr>
  </w:tbl>
  <w:p w14:paraId="1B8911D8" w14:textId="77777777" w:rsidR="00F03F3C" w:rsidRDefault="00F03F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049F" w14:textId="77777777" w:rsidR="00FD5591" w:rsidRDefault="00FD5591" w:rsidP="002015E1">
      <w:pPr>
        <w:spacing w:after="0" w:line="240" w:lineRule="auto"/>
      </w:pPr>
      <w:r>
        <w:separator/>
      </w:r>
    </w:p>
  </w:footnote>
  <w:footnote w:type="continuationSeparator" w:id="0">
    <w:p w14:paraId="7DF0865D" w14:textId="77777777" w:rsidR="00FD5591" w:rsidRDefault="00FD5591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2A34" w14:textId="77777777" w:rsidR="00F03F3C" w:rsidRDefault="00F03F3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084B91C" wp14:editId="3EBE3E64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14:paraId="177819D4" w14:textId="77777777" w:rsidR="00F03F3C" w:rsidRDefault="00F03F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5932" w14:textId="77777777" w:rsidR="00E7427B" w:rsidRDefault="00E7427B">
    <w:pPr>
      <w:pStyle w:val="Topptekst"/>
      <w:rPr>
        <w:noProof/>
        <w:lang w:eastAsia="nb-NO"/>
      </w:rPr>
    </w:pPr>
  </w:p>
  <w:p w14:paraId="44C59304" w14:textId="77777777" w:rsidR="00F03F3C" w:rsidRDefault="00F03F3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78CEB75" wp14:editId="3431AFD0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65A"/>
    <w:multiLevelType w:val="hybridMultilevel"/>
    <w:tmpl w:val="A934A3DE"/>
    <w:lvl w:ilvl="0" w:tplc="D29888DA">
      <w:start w:val="7"/>
      <w:numFmt w:val="bullet"/>
      <w:lvlText w:val="-"/>
      <w:lvlJc w:val="left"/>
      <w:pPr>
        <w:ind w:left="3906" w:hanging="360"/>
      </w:pPr>
      <w:rPr>
        <w:rFonts w:ascii="Times New Roman" w:eastAsia="ヒラギノ角ゴ Pro W3" w:hAnsi="Times New Roman" w:cs="Times New Roman" w:hint="default"/>
        <w:color w:val="548DD4"/>
      </w:rPr>
    </w:lvl>
    <w:lvl w:ilvl="1" w:tplc="041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1" w15:restartNumberingAfterBreak="0">
    <w:nsid w:val="2F353CF0"/>
    <w:multiLevelType w:val="hybridMultilevel"/>
    <w:tmpl w:val="36CEDCE6"/>
    <w:lvl w:ilvl="0" w:tplc="83FA7F3A">
      <w:start w:val="7"/>
      <w:numFmt w:val="bullet"/>
      <w:lvlText w:val="-"/>
      <w:lvlJc w:val="left"/>
      <w:pPr>
        <w:ind w:left="3906" w:hanging="360"/>
      </w:pPr>
      <w:rPr>
        <w:rFonts w:ascii="Times New Roman" w:eastAsia="ヒラギノ角ゴ Pro W3" w:hAnsi="Times New Roman" w:cs="Times New Roman" w:hint="default"/>
        <w:color w:val="548DD4"/>
      </w:rPr>
    </w:lvl>
    <w:lvl w:ilvl="1" w:tplc="041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2" w15:restartNumberingAfterBreak="0">
    <w:nsid w:val="67CA794C"/>
    <w:multiLevelType w:val="hybridMultilevel"/>
    <w:tmpl w:val="D5AA8A56"/>
    <w:lvl w:ilvl="0" w:tplc="C78E359A">
      <w:start w:val="7"/>
      <w:numFmt w:val="bullet"/>
      <w:lvlText w:val="-"/>
      <w:lvlJc w:val="left"/>
      <w:pPr>
        <w:ind w:left="3192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0"/>
    <w:rsid w:val="00014B0E"/>
    <w:rsid w:val="00034120"/>
    <w:rsid w:val="000451B7"/>
    <w:rsid w:val="00085446"/>
    <w:rsid w:val="000D109B"/>
    <w:rsid w:val="000D47BF"/>
    <w:rsid w:val="0012673A"/>
    <w:rsid w:val="00143E89"/>
    <w:rsid w:val="001A61F8"/>
    <w:rsid w:val="001C2AAF"/>
    <w:rsid w:val="001D3F65"/>
    <w:rsid w:val="001D70FF"/>
    <w:rsid w:val="001E7569"/>
    <w:rsid w:val="002015E1"/>
    <w:rsid w:val="002640D0"/>
    <w:rsid w:val="002B5506"/>
    <w:rsid w:val="002D6965"/>
    <w:rsid w:val="002F76EC"/>
    <w:rsid w:val="0039536A"/>
    <w:rsid w:val="00424FFE"/>
    <w:rsid w:val="00463568"/>
    <w:rsid w:val="004F26C1"/>
    <w:rsid w:val="00586E8C"/>
    <w:rsid w:val="005B1863"/>
    <w:rsid w:val="005C5000"/>
    <w:rsid w:val="005D04D0"/>
    <w:rsid w:val="005E64B8"/>
    <w:rsid w:val="006F5350"/>
    <w:rsid w:val="007338F0"/>
    <w:rsid w:val="00791342"/>
    <w:rsid w:val="007A2F72"/>
    <w:rsid w:val="007C3D57"/>
    <w:rsid w:val="00804259"/>
    <w:rsid w:val="008534D6"/>
    <w:rsid w:val="008554C3"/>
    <w:rsid w:val="00886A18"/>
    <w:rsid w:val="008B05CF"/>
    <w:rsid w:val="00907CC3"/>
    <w:rsid w:val="0094664F"/>
    <w:rsid w:val="009B7C5D"/>
    <w:rsid w:val="009C0395"/>
    <w:rsid w:val="009D17BA"/>
    <w:rsid w:val="009D19C9"/>
    <w:rsid w:val="00A43CF5"/>
    <w:rsid w:val="00A52ECD"/>
    <w:rsid w:val="00A66B84"/>
    <w:rsid w:val="00A71A9D"/>
    <w:rsid w:val="00AF3784"/>
    <w:rsid w:val="00BB6AEA"/>
    <w:rsid w:val="00BC14BC"/>
    <w:rsid w:val="00BC6239"/>
    <w:rsid w:val="00BE4F30"/>
    <w:rsid w:val="00BF6DAA"/>
    <w:rsid w:val="00C542C2"/>
    <w:rsid w:val="00C739F1"/>
    <w:rsid w:val="00CA0986"/>
    <w:rsid w:val="00D237F4"/>
    <w:rsid w:val="00D839F0"/>
    <w:rsid w:val="00DF32F1"/>
    <w:rsid w:val="00E7427B"/>
    <w:rsid w:val="00EF3701"/>
    <w:rsid w:val="00F03F3C"/>
    <w:rsid w:val="00F20647"/>
    <w:rsid w:val="00F62370"/>
    <w:rsid w:val="00F84209"/>
    <w:rsid w:val="00F853AD"/>
    <w:rsid w:val="00F903DE"/>
    <w:rsid w:val="00F943E0"/>
    <w:rsid w:val="00FC0769"/>
    <w:rsid w:val="00FD5591"/>
    <w:rsid w:val="00FD5F61"/>
    <w:rsid w:val="00FD70D6"/>
    <w:rsid w:val="00FF4497"/>
    <w:rsid w:val="4BF68F65"/>
    <w:rsid w:val="7D03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CE76E"/>
  <w15:docId w15:val="{1E881B12-A418-4BF4-A031-CE3C401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17BA"/>
  </w:style>
  <w:style w:type="paragraph" w:styleId="Overskrift1">
    <w:name w:val="heading 1"/>
    <w:basedOn w:val="Normal"/>
    <w:next w:val="Normal"/>
    <w:link w:val="Overskrift1Tegn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4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79134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15E1"/>
  </w:style>
  <w:style w:type="paragraph" w:styleId="Bunntekst">
    <w:name w:val="footer"/>
    <w:basedOn w:val="Normal"/>
    <w:link w:val="BunntekstTegn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15E1"/>
  </w:style>
  <w:style w:type="table" w:styleId="Tabellrutenett">
    <w:name w:val="Table Grid"/>
    <w:basedOn w:val="Vanligtabel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1A61F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74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mtale1">
    <w:name w:val="Omtale1"/>
    <w:basedOn w:val="Standardskriftforavsnitt"/>
    <w:uiPriority w:val="99"/>
    <w:semiHidden/>
    <w:unhideWhenUsed/>
    <w:rsid w:val="00A71A9D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907CC3"/>
    <w:pPr>
      <w:ind w:left="720"/>
      <w:contextualSpacing/>
    </w:pPr>
  </w:style>
  <w:style w:type="table" w:styleId="Lysskyggelegging-uthevingsfarge1">
    <w:name w:val="Light Shading Accent 1"/>
    <w:basedOn w:val="Vanligtabell"/>
    <w:uiPriority w:val="60"/>
    <w:rsid w:val="00BF6D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snipe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eiling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k.lysaker.radissonsa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andichotels.no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ni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ilracesystem.no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ost@baerumseilforening.no" TargetMode="External"/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Relationship Id="rId4" Type="http://schemas.openxmlformats.org/officeDocument/2006/relationships/hyperlink" Target="http://www.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B65890-9A16-4205-806D-9F06D0E3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0</TotalTime>
  <Pages>1</Pages>
  <Words>719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Magnus Hedemark</cp:lastModifiedBy>
  <cp:revision>3</cp:revision>
  <cp:lastPrinted>2013-03-08T12:06:00Z</cp:lastPrinted>
  <dcterms:created xsi:type="dcterms:W3CDTF">2017-04-13T10:28:00Z</dcterms:created>
  <dcterms:modified xsi:type="dcterms:W3CDTF">2017-04-13T10:28:00Z</dcterms:modified>
</cp:coreProperties>
</file>